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A94C4A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A94C4A" w:rsidRDefault="001A7B16" w:rsidP="001A7B1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02342" cy="2096995"/>
                  <wp:effectExtent l="19050" t="0" r="2758" b="0"/>
                  <wp:docPr id="1" name="Picture 1" descr="https://s-media-cache-ak0.pinimg.com/236x/b1/40/24/b14024a378b7b239f154e2aba792ce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b1/40/24/b14024a378b7b239f154e2aba792ce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977" cy="209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4F3F">
              <w:rPr>
                <w:noProof/>
              </w:rPr>
              <w:t xml:space="preserve">       </w:t>
            </w:r>
            <w:r w:rsidR="00682880">
              <w:rPr>
                <w:noProof/>
              </w:rPr>
              <w:t xml:space="preserve">      </w:t>
            </w:r>
            <w:r w:rsidR="00C04F3F">
              <w:rPr>
                <w:noProof/>
              </w:rPr>
              <w:t xml:space="preserve">                             </w:t>
            </w:r>
          </w:p>
        </w:tc>
      </w:tr>
      <w:tr w:rsidR="00A94C4A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A94C4A" w:rsidRPr="00287DBF" w:rsidRDefault="002E4E4A" w:rsidP="00CE7B0B">
            <w:pPr>
              <w:pStyle w:val="Heading1"/>
              <w:rPr>
                <w:rFonts w:ascii="HelloBoomerang" w:hAnsi="HelloBoomerang"/>
                <w:color w:val="984806" w:themeColor="accent6" w:themeShade="80"/>
              </w:rPr>
            </w:pPr>
            <w:r w:rsidRPr="00287DBF">
              <w:rPr>
                <w:rFonts w:ascii="HelloBoomerang" w:hAnsi="HelloBoomerang"/>
                <w:color w:val="984806" w:themeColor="accent6" w:themeShade="80"/>
              </w:rPr>
              <w:t>M</w:t>
            </w:r>
            <w:r w:rsidR="00CE7B0B" w:rsidRPr="00287DBF">
              <w:rPr>
                <w:rFonts w:ascii="HelloBoomerang" w:hAnsi="HelloBoomerang"/>
                <w:color w:val="984806" w:themeColor="accent6" w:themeShade="80"/>
              </w:rPr>
              <w:t>onth</w:t>
            </w:r>
            <w:r w:rsidRPr="00287DBF">
              <w:rPr>
                <w:rFonts w:ascii="HelloBoomerang" w:hAnsi="HelloBoomerang"/>
                <w:color w:val="984806" w:themeColor="accent6" w:themeShade="80"/>
              </w:rPr>
              <w:t xml:space="preserve"> of</w:t>
            </w:r>
            <w:r w:rsidR="00682880" w:rsidRPr="00287DBF">
              <w:rPr>
                <w:rFonts w:ascii="HelloBoomerang" w:hAnsi="HelloBoomerang"/>
                <w:color w:val="984806" w:themeColor="accent6" w:themeShade="80"/>
              </w:rPr>
              <w:t xml:space="preserve"> </w:t>
            </w:r>
            <w:r w:rsidR="001A7B16" w:rsidRPr="00287DBF">
              <w:rPr>
                <w:rFonts w:ascii="HelloBoomerang" w:hAnsi="HelloBoomerang"/>
                <w:color w:val="984806" w:themeColor="accent6" w:themeShade="80"/>
              </w:rPr>
              <w:t>November</w:t>
            </w:r>
          </w:p>
        </w:tc>
      </w:tr>
      <w:tr w:rsidR="00A94C4A"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94C4A" w:rsidRDefault="002E4E4A" w:rsidP="008E604C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94C4A">
        <w:trPr>
          <w:trHeight w:val="1406"/>
        </w:trPr>
        <w:tc>
          <w:tcPr>
            <w:tcW w:w="1532" w:type="dxa"/>
          </w:tcPr>
          <w:p w:rsidR="00A94C4A" w:rsidRPr="00215BE7" w:rsidRDefault="001A7B16" w:rsidP="008E604C">
            <w:pPr>
              <w:jc w:val="center"/>
              <w:rPr>
                <w:sz w:val="22"/>
                <w:szCs w:val="22"/>
              </w:rPr>
            </w:pPr>
            <w:r w:rsidRPr="00215BE7">
              <w:rPr>
                <w:sz w:val="22"/>
                <w:szCs w:val="22"/>
              </w:rPr>
              <w:t>1</w:t>
            </w:r>
          </w:p>
          <w:p w:rsidR="00455705" w:rsidRPr="00455705" w:rsidRDefault="00455705" w:rsidP="008E604C">
            <w:pPr>
              <w:jc w:val="center"/>
              <w:rPr>
                <w:rFonts w:ascii="HelloBoomerang" w:hAnsi="HelloBoomerang"/>
                <w:b/>
                <w:color w:val="FF0000"/>
                <w:sz w:val="24"/>
              </w:rPr>
            </w:pPr>
            <w:r w:rsidRPr="00455705">
              <w:rPr>
                <w:rFonts w:ascii="HelloBoomerang" w:hAnsi="HelloBoomerang"/>
                <w:b/>
                <w:color w:val="FF0000"/>
                <w:sz w:val="24"/>
              </w:rPr>
              <w:t xml:space="preserve">Tuition </w:t>
            </w:r>
          </w:p>
          <w:p w:rsidR="00455705" w:rsidRDefault="00455705" w:rsidP="008E604C">
            <w:pPr>
              <w:jc w:val="center"/>
            </w:pPr>
            <w:r w:rsidRPr="00455705">
              <w:rPr>
                <w:rFonts w:ascii="HelloBoomerang" w:hAnsi="HelloBoomerang"/>
                <w:b/>
                <w:color w:val="FF0000"/>
                <w:sz w:val="24"/>
              </w:rPr>
              <w:t>Due</w:t>
            </w:r>
            <w:r w:rsidRPr="00455705">
              <w:rPr>
                <w:sz w:val="24"/>
              </w:rPr>
              <w:t xml:space="preserve"> </w:t>
            </w:r>
          </w:p>
        </w:tc>
        <w:tc>
          <w:tcPr>
            <w:tcW w:w="1532" w:type="dxa"/>
          </w:tcPr>
          <w:p w:rsidR="00A94C4A" w:rsidRPr="00215BE7" w:rsidRDefault="001A7B16" w:rsidP="008E604C">
            <w:pPr>
              <w:jc w:val="center"/>
            </w:pPr>
            <w:r w:rsidRPr="00215BE7">
              <w:t>2</w:t>
            </w:r>
          </w:p>
        </w:tc>
        <w:tc>
          <w:tcPr>
            <w:tcW w:w="1532" w:type="dxa"/>
          </w:tcPr>
          <w:p w:rsidR="00A94C4A" w:rsidRPr="00215BE7" w:rsidRDefault="001A7B16" w:rsidP="008E604C">
            <w:pPr>
              <w:jc w:val="center"/>
              <w:rPr>
                <w:rFonts w:ascii="Century Gothic" w:hAnsi="Century Gothic"/>
              </w:rPr>
            </w:pPr>
            <w:r w:rsidRPr="00215BE7">
              <w:rPr>
                <w:rFonts w:ascii="Century Gothic" w:hAnsi="Century Gothic"/>
              </w:rPr>
              <w:t>3</w:t>
            </w:r>
          </w:p>
          <w:p w:rsidR="00215BE7" w:rsidRPr="00215BE7" w:rsidRDefault="00215BE7" w:rsidP="008E604C">
            <w:pPr>
              <w:jc w:val="center"/>
              <w:rPr>
                <w:rFonts w:ascii="Century Gothic" w:hAnsi="Century Gothic"/>
              </w:rPr>
            </w:pPr>
          </w:p>
          <w:p w:rsidR="00215BE7" w:rsidRDefault="00215BE7" w:rsidP="008E604C">
            <w:pPr>
              <w:jc w:val="center"/>
              <w:rPr>
                <w:rFonts w:ascii="Century Gothic" w:hAnsi="Century Gothic"/>
                <w:b/>
              </w:rPr>
            </w:pPr>
          </w:p>
          <w:p w:rsidR="00215BE7" w:rsidRPr="00283F89" w:rsidRDefault="00215BE7" w:rsidP="008E604C">
            <w:pPr>
              <w:jc w:val="center"/>
              <w:rPr>
                <w:rFonts w:ascii="HelloTypewriter" w:hAnsi="HelloTypewriter"/>
              </w:rPr>
            </w:pPr>
            <w:proofErr w:type="spellStart"/>
            <w:r w:rsidRPr="00283F89">
              <w:rPr>
                <w:rFonts w:ascii="HelloTypewriter" w:hAnsi="HelloTypewriter"/>
              </w:rPr>
              <w:t>Layla</w:t>
            </w:r>
            <w:proofErr w:type="spellEnd"/>
          </w:p>
        </w:tc>
        <w:tc>
          <w:tcPr>
            <w:tcW w:w="1532" w:type="dxa"/>
          </w:tcPr>
          <w:p w:rsidR="00A94C4A" w:rsidRPr="00215BE7" w:rsidRDefault="001A7B16" w:rsidP="008E604C">
            <w:pPr>
              <w:jc w:val="center"/>
              <w:rPr>
                <w:rFonts w:ascii="Century Gothic" w:hAnsi="Century Gothic"/>
              </w:rPr>
            </w:pPr>
            <w:r w:rsidRPr="00215BE7">
              <w:rPr>
                <w:rFonts w:ascii="Century Gothic" w:hAnsi="Century Gothic"/>
              </w:rPr>
              <w:t>4</w:t>
            </w:r>
          </w:p>
          <w:p w:rsidR="00215BE7" w:rsidRPr="00215BE7" w:rsidRDefault="00215BE7" w:rsidP="008E604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215BE7" w:rsidRDefault="00215BE7" w:rsidP="008E604C">
            <w:pPr>
              <w:jc w:val="center"/>
              <w:rPr>
                <w:rFonts w:ascii="Century Gothic" w:hAnsi="Century Gothic"/>
                <w:b/>
              </w:rPr>
            </w:pPr>
          </w:p>
          <w:p w:rsidR="00215BE7" w:rsidRPr="00283F89" w:rsidRDefault="00215BE7" w:rsidP="008E604C">
            <w:pPr>
              <w:jc w:val="center"/>
              <w:rPr>
                <w:rFonts w:ascii="HelloTypewriter" w:hAnsi="HelloTypewriter"/>
              </w:rPr>
            </w:pPr>
            <w:r w:rsidRPr="00283F89">
              <w:rPr>
                <w:rFonts w:ascii="HelloTypewriter" w:hAnsi="HelloTypewriter"/>
              </w:rPr>
              <w:t>Destiny</w:t>
            </w:r>
          </w:p>
        </w:tc>
        <w:tc>
          <w:tcPr>
            <w:tcW w:w="1532" w:type="dxa"/>
          </w:tcPr>
          <w:p w:rsidR="00CE7B0B" w:rsidRDefault="001A7B16" w:rsidP="003B3A5B">
            <w:pPr>
              <w:jc w:val="center"/>
            </w:pPr>
            <w:r w:rsidRPr="00215BE7">
              <w:t>5</w:t>
            </w:r>
          </w:p>
          <w:p w:rsidR="00B973DA" w:rsidRDefault="00B973DA" w:rsidP="003B3A5B">
            <w:pPr>
              <w:jc w:val="center"/>
            </w:pPr>
          </w:p>
          <w:p w:rsidR="00B973DA" w:rsidRPr="00215BE7" w:rsidRDefault="00B973DA" w:rsidP="003B3A5B">
            <w:pPr>
              <w:jc w:val="center"/>
              <w:rPr>
                <w:rFonts w:ascii="HelloBoomerang" w:hAnsi="HelloBoomerang"/>
                <w:b/>
              </w:rPr>
            </w:pPr>
          </w:p>
        </w:tc>
        <w:tc>
          <w:tcPr>
            <w:tcW w:w="1532" w:type="dxa"/>
          </w:tcPr>
          <w:p w:rsidR="009B20B9" w:rsidRPr="00215BE7" w:rsidRDefault="001A7B16" w:rsidP="008E604C">
            <w:pPr>
              <w:jc w:val="center"/>
            </w:pPr>
            <w:r w:rsidRPr="00215BE7">
              <w:t>6</w:t>
            </w:r>
          </w:p>
          <w:p w:rsidR="001A7B16" w:rsidRPr="00215BE7" w:rsidRDefault="001A7B16" w:rsidP="008E604C">
            <w:pPr>
              <w:jc w:val="center"/>
              <w:rPr>
                <w:rFonts w:ascii="HelloBoomerang" w:hAnsi="HelloBoomerang"/>
                <w:color w:val="FF0000"/>
              </w:rPr>
            </w:pPr>
            <w:r w:rsidRPr="00215BE7">
              <w:rPr>
                <w:rFonts w:ascii="HelloBoomerang" w:hAnsi="HelloBoomerang"/>
                <w:color w:val="FF0000"/>
              </w:rPr>
              <w:t>PETER PAN</w:t>
            </w:r>
          </w:p>
          <w:p w:rsidR="001A7B16" w:rsidRPr="00215BE7" w:rsidRDefault="009B20B9" w:rsidP="008E604C">
            <w:pPr>
              <w:jc w:val="center"/>
              <w:rPr>
                <w:rFonts w:ascii="HelloBoomerang" w:hAnsi="HelloBoomerang"/>
                <w:color w:val="FF0000"/>
                <w:sz w:val="24"/>
                <w:szCs w:val="24"/>
              </w:rPr>
            </w:pPr>
            <w:r w:rsidRPr="00215BE7">
              <w:rPr>
                <w:rFonts w:ascii="HelloBoomerang" w:hAnsi="HelloBoomerang"/>
                <w:color w:val="FF0000"/>
              </w:rPr>
              <w:t>MUSI</w:t>
            </w:r>
            <w:r w:rsidR="00287DBF" w:rsidRPr="00215BE7">
              <w:rPr>
                <w:rFonts w:ascii="HelloBoomerang" w:hAnsi="HelloBoomerang"/>
                <w:color w:val="FF0000"/>
              </w:rPr>
              <w:t>CAL</w:t>
            </w:r>
            <w:r w:rsidR="00287DBF" w:rsidRPr="00215BE7">
              <w:rPr>
                <w:rFonts w:ascii="HelloBoomerang" w:hAnsi="HelloBoomerang"/>
                <w:color w:val="FF0000"/>
                <w:sz w:val="24"/>
                <w:szCs w:val="24"/>
              </w:rPr>
              <w:t xml:space="preserve"> </w:t>
            </w:r>
          </w:p>
          <w:p w:rsidR="00287DBF" w:rsidRDefault="00287DBF" w:rsidP="008E604C">
            <w:pPr>
              <w:jc w:val="center"/>
              <w:rPr>
                <w:rFonts w:ascii="HelloBoomerang" w:hAnsi="HelloBoomerang"/>
                <w:sz w:val="16"/>
                <w:szCs w:val="16"/>
              </w:rPr>
            </w:pPr>
            <w:r w:rsidRPr="00215BE7">
              <w:rPr>
                <w:rFonts w:ascii="HelloBoomerang" w:hAnsi="HelloBoomerang"/>
                <w:sz w:val="16"/>
                <w:szCs w:val="16"/>
              </w:rPr>
              <w:t>(Dress fancy!)</w:t>
            </w:r>
          </w:p>
          <w:p w:rsidR="00215BE7" w:rsidRPr="00215BE7" w:rsidRDefault="00215BE7" w:rsidP="008E604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15BE7" w:rsidRPr="00283F89" w:rsidRDefault="00215BE7" w:rsidP="008E604C">
            <w:pPr>
              <w:jc w:val="center"/>
              <w:rPr>
                <w:rFonts w:ascii="HelloTypewriter" w:hAnsi="HelloTypewriter"/>
              </w:rPr>
            </w:pPr>
            <w:r w:rsidRPr="00283F89">
              <w:rPr>
                <w:rFonts w:ascii="HelloTypewriter" w:hAnsi="HelloTypewriter"/>
              </w:rPr>
              <w:t xml:space="preserve">Ariana </w:t>
            </w:r>
          </w:p>
        </w:tc>
        <w:tc>
          <w:tcPr>
            <w:tcW w:w="1532" w:type="dxa"/>
          </w:tcPr>
          <w:p w:rsidR="00A94C4A" w:rsidRDefault="001A7B16" w:rsidP="008E604C">
            <w:pPr>
              <w:jc w:val="center"/>
            </w:pPr>
            <w:r>
              <w:t>7</w:t>
            </w:r>
          </w:p>
        </w:tc>
      </w:tr>
      <w:tr w:rsidR="00A94C4A">
        <w:trPr>
          <w:trHeight w:val="1407"/>
        </w:trPr>
        <w:tc>
          <w:tcPr>
            <w:tcW w:w="1532" w:type="dxa"/>
          </w:tcPr>
          <w:p w:rsidR="00A94C4A" w:rsidRDefault="001A7B16" w:rsidP="008E604C">
            <w:pPr>
              <w:jc w:val="center"/>
            </w:pPr>
            <w:r>
              <w:t>8</w:t>
            </w:r>
          </w:p>
        </w:tc>
        <w:tc>
          <w:tcPr>
            <w:tcW w:w="1532" w:type="dxa"/>
          </w:tcPr>
          <w:p w:rsidR="00A94C4A" w:rsidRDefault="001A7B16" w:rsidP="008E604C">
            <w:pPr>
              <w:jc w:val="center"/>
            </w:pPr>
            <w:r w:rsidRPr="00215BE7">
              <w:t>9</w:t>
            </w:r>
          </w:p>
          <w:p w:rsidR="00215BE7" w:rsidRDefault="00215BE7" w:rsidP="008E604C">
            <w:pPr>
              <w:jc w:val="center"/>
            </w:pPr>
          </w:p>
          <w:p w:rsidR="00215BE7" w:rsidRDefault="00215BE7" w:rsidP="008E604C">
            <w:pPr>
              <w:jc w:val="center"/>
            </w:pPr>
          </w:p>
          <w:p w:rsidR="00215BE7" w:rsidRPr="00283F89" w:rsidRDefault="00215BE7" w:rsidP="008E604C">
            <w:pPr>
              <w:jc w:val="center"/>
              <w:rPr>
                <w:rFonts w:ascii="HelloTypewriter" w:hAnsi="HelloTypewriter"/>
              </w:rPr>
            </w:pPr>
            <w:r w:rsidRPr="00283F89">
              <w:rPr>
                <w:rFonts w:ascii="HelloTypewriter" w:hAnsi="HelloTypewriter"/>
              </w:rPr>
              <w:t>Dominic</w:t>
            </w:r>
          </w:p>
        </w:tc>
        <w:tc>
          <w:tcPr>
            <w:tcW w:w="1532" w:type="dxa"/>
          </w:tcPr>
          <w:p w:rsidR="003B3A5B" w:rsidRDefault="00215BE7" w:rsidP="003B3A5B">
            <w:pPr>
              <w:jc w:val="center"/>
            </w:pPr>
            <w:r>
              <w:t>10</w:t>
            </w:r>
          </w:p>
          <w:p w:rsidR="00215BE7" w:rsidRDefault="00215BE7" w:rsidP="003B3A5B">
            <w:pPr>
              <w:jc w:val="center"/>
            </w:pPr>
          </w:p>
          <w:p w:rsidR="00215BE7" w:rsidRDefault="00215BE7" w:rsidP="003B3A5B">
            <w:pPr>
              <w:jc w:val="center"/>
            </w:pPr>
          </w:p>
          <w:p w:rsidR="00215BE7" w:rsidRPr="00215BE7" w:rsidRDefault="00215BE7" w:rsidP="003B3A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83F89">
              <w:rPr>
                <w:rFonts w:ascii="HelloTypewriter" w:hAnsi="HelloTypewriter"/>
              </w:rPr>
              <w:t>Gael</w:t>
            </w:r>
          </w:p>
        </w:tc>
        <w:tc>
          <w:tcPr>
            <w:tcW w:w="1532" w:type="dxa"/>
          </w:tcPr>
          <w:p w:rsidR="0091630E" w:rsidRPr="00215BE7" w:rsidRDefault="001A7B16" w:rsidP="008E604C">
            <w:pPr>
              <w:jc w:val="center"/>
            </w:pPr>
            <w:r w:rsidRPr="00215BE7">
              <w:t>11</w:t>
            </w:r>
          </w:p>
          <w:p w:rsidR="00D03314" w:rsidRDefault="00D03314" w:rsidP="008E604C">
            <w:pPr>
              <w:jc w:val="center"/>
              <w:rPr>
                <w:rFonts w:ascii="HelloBoomerang" w:hAnsi="HelloBoomerang"/>
                <w:color w:val="984806" w:themeColor="accent6" w:themeShade="80"/>
              </w:rPr>
            </w:pPr>
          </w:p>
          <w:p w:rsidR="000512EF" w:rsidRPr="002F2528" w:rsidRDefault="000512EF" w:rsidP="008E604C">
            <w:pPr>
              <w:jc w:val="center"/>
              <w:rPr>
                <w:rFonts w:ascii="HelloBoomerang" w:hAnsi="HelloBoomerang"/>
                <w:color w:val="984806" w:themeColor="accent6" w:themeShade="80"/>
              </w:rPr>
            </w:pPr>
            <w:r w:rsidRPr="002F2528">
              <w:rPr>
                <w:rFonts w:ascii="HelloBoomerang" w:hAnsi="HelloBoomerang"/>
                <w:color w:val="984806" w:themeColor="accent6" w:themeShade="80"/>
              </w:rPr>
              <w:t>Veteran’s Day</w:t>
            </w:r>
          </w:p>
          <w:p w:rsidR="000512EF" w:rsidRPr="000512EF" w:rsidRDefault="000512EF" w:rsidP="008E604C">
            <w:pPr>
              <w:jc w:val="center"/>
              <w:rPr>
                <w:rFonts w:ascii="HelloBoomerang" w:hAnsi="HelloBoomerang"/>
                <w:color w:val="984806" w:themeColor="accent6" w:themeShade="80"/>
                <w:sz w:val="22"/>
                <w:szCs w:val="24"/>
              </w:rPr>
            </w:pPr>
            <w:r w:rsidRPr="002F2528">
              <w:rPr>
                <w:rFonts w:ascii="HelloBoomerang" w:hAnsi="HelloBoomerang"/>
                <w:color w:val="984806" w:themeColor="accent6" w:themeShade="80"/>
              </w:rPr>
              <w:t xml:space="preserve">No school </w:t>
            </w:r>
          </w:p>
          <w:p w:rsidR="0091630E" w:rsidRPr="00CE7B0B" w:rsidRDefault="0091630E" w:rsidP="008E6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91630E" w:rsidRDefault="001A7B16" w:rsidP="008E604C">
            <w:pPr>
              <w:jc w:val="center"/>
            </w:pPr>
            <w:r w:rsidRPr="00215BE7">
              <w:t>12</w:t>
            </w:r>
          </w:p>
          <w:p w:rsidR="0023096F" w:rsidRDefault="0023096F" w:rsidP="008E604C">
            <w:pPr>
              <w:jc w:val="center"/>
            </w:pPr>
          </w:p>
          <w:p w:rsidR="0023096F" w:rsidRDefault="0023096F" w:rsidP="008E604C">
            <w:pPr>
              <w:jc w:val="center"/>
            </w:pPr>
          </w:p>
          <w:p w:rsidR="0023096F" w:rsidRPr="00B753F4" w:rsidRDefault="00B753F4" w:rsidP="008E604C">
            <w:pPr>
              <w:jc w:val="center"/>
              <w:rPr>
                <w:rFonts w:ascii="HelloTypewriter" w:hAnsi="HelloTypewriter"/>
              </w:rPr>
            </w:pPr>
            <w:r w:rsidRPr="00B753F4">
              <w:rPr>
                <w:rFonts w:ascii="HelloTypewriter" w:hAnsi="HelloTypewriter"/>
              </w:rPr>
              <w:t xml:space="preserve">Destiny </w:t>
            </w:r>
          </w:p>
          <w:p w:rsidR="0023096F" w:rsidRPr="00215BE7" w:rsidRDefault="0023096F" w:rsidP="008E604C">
            <w:pPr>
              <w:jc w:val="center"/>
              <w:rPr>
                <w:rFonts w:ascii="HelloTypewriter" w:hAnsi="HelloTypewriter"/>
              </w:rPr>
            </w:pPr>
          </w:p>
        </w:tc>
        <w:tc>
          <w:tcPr>
            <w:tcW w:w="1532" w:type="dxa"/>
          </w:tcPr>
          <w:p w:rsidR="00455705" w:rsidRPr="00215BE7" w:rsidRDefault="001A7B16" w:rsidP="008E604C">
            <w:pPr>
              <w:jc w:val="center"/>
            </w:pPr>
            <w:r w:rsidRPr="00215BE7">
              <w:t>13</w:t>
            </w:r>
          </w:p>
          <w:p w:rsidR="00283F89" w:rsidRDefault="00283F89" w:rsidP="008E604C">
            <w:pPr>
              <w:jc w:val="center"/>
              <w:rPr>
                <w:rFonts w:ascii="HelloBoomerang" w:hAnsi="HelloBoomerang"/>
                <w:b/>
                <w:color w:val="FF0000"/>
                <w:sz w:val="28"/>
                <w:szCs w:val="24"/>
              </w:rPr>
            </w:pPr>
          </w:p>
          <w:p w:rsidR="00455705" w:rsidRPr="00455705" w:rsidRDefault="00455705" w:rsidP="008E604C">
            <w:pPr>
              <w:jc w:val="center"/>
              <w:rPr>
                <w:rFonts w:ascii="HelloBoomerang" w:hAnsi="HelloBoomerang"/>
                <w:b/>
                <w:color w:val="FF0000"/>
                <w:sz w:val="24"/>
                <w:szCs w:val="24"/>
              </w:rPr>
            </w:pPr>
            <w:r w:rsidRPr="00455705">
              <w:rPr>
                <w:rFonts w:ascii="HelloBoomerang" w:hAnsi="HelloBoomerang"/>
                <w:b/>
                <w:color w:val="FF0000"/>
                <w:sz w:val="28"/>
                <w:szCs w:val="24"/>
              </w:rPr>
              <w:t>Hot Lunch</w:t>
            </w:r>
          </w:p>
        </w:tc>
        <w:tc>
          <w:tcPr>
            <w:tcW w:w="1532" w:type="dxa"/>
          </w:tcPr>
          <w:p w:rsidR="00A94C4A" w:rsidRDefault="001A7B16" w:rsidP="008E604C">
            <w:pPr>
              <w:jc w:val="center"/>
            </w:pPr>
            <w:r>
              <w:t>14</w:t>
            </w:r>
          </w:p>
        </w:tc>
      </w:tr>
      <w:tr w:rsidR="00A94C4A">
        <w:trPr>
          <w:trHeight w:val="1406"/>
        </w:trPr>
        <w:tc>
          <w:tcPr>
            <w:tcW w:w="1532" w:type="dxa"/>
          </w:tcPr>
          <w:p w:rsidR="00A94C4A" w:rsidRDefault="001A7B16" w:rsidP="008E604C">
            <w:pPr>
              <w:jc w:val="center"/>
            </w:pPr>
            <w:r>
              <w:t>15</w:t>
            </w:r>
          </w:p>
        </w:tc>
        <w:tc>
          <w:tcPr>
            <w:tcW w:w="1532" w:type="dxa"/>
          </w:tcPr>
          <w:p w:rsidR="00A94C4A" w:rsidRDefault="001A7B16" w:rsidP="008E604C">
            <w:pPr>
              <w:jc w:val="center"/>
            </w:pPr>
            <w:r>
              <w:t>16</w:t>
            </w:r>
          </w:p>
          <w:p w:rsidR="00287DBF" w:rsidRDefault="00287DBF" w:rsidP="008E604C">
            <w:pPr>
              <w:jc w:val="center"/>
            </w:pPr>
          </w:p>
          <w:p w:rsidR="0023096F" w:rsidRPr="00283F89" w:rsidRDefault="0023096F" w:rsidP="008E604C">
            <w:pPr>
              <w:jc w:val="center"/>
              <w:rPr>
                <w:rFonts w:ascii="HelloTypewriter" w:hAnsi="HelloTypewriter"/>
              </w:rPr>
            </w:pPr>
            <w:r w:rsidRPr="00283F89">
              <w:rPr>
                <w:rFonts w:ascii="HelloTypewriter" w:hAnsi="HelloTypewriter"/>
              </w:rPr>
              <w:t xml:space="preserve">Emilio </w:t>
            </w:r>
          </w:p>
        </w:tc>
        <w:tc>
          <w:tcPr>
            <w:tcW w:w="1532" w:type="dxa"/>
          </w:tcPr>
          <w:p w:rsidR="003F0B79" w:rsidRPr="00CE7B0B" w:rsidRDefault="001A7B16" w:rsidP="008E604C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  <w:r>
              <w:t>17</w:t>
            </w:r>
          </w:p>
        </w:tc>
        <w:tc>
          <w:tcPr>
            <w:tcW w:w="1532" w:type="dxa"/>
          </w:tcPr>
          <w:p w:rsidR="002F26CB" w:rsidRDefault="001A7B16" w:rsidP="008E604C">
            <w:pPr>
              <w:jc w:val="center"/>
            </w:pPr>
            <w:r>
              <w:t>18</w:t>
            </w:r>
          </w:p>
          <w:p w:rsidR="0023096F" w:rsidRDefault="0023096F" w:rsidP="008E604C">
            <w:pPr>
              <w:jc w:val="center"/>
            </w:pPr>
          </w:p>
          <w:p w:rsidR="0023096F" w:rsidRPr="00283F89" w:rsidRDefault="0023096F" w:rsidP="008E604C">
            <w:pPr>
              <w:jc w:val="center"/>
              <w:rPr>
                <w:rFonts w:ascii="HelloTypewriter" w:hAnsi="HelloTypewriter"/>
                <w:sz w:val="22"/>
                <w:szCs w:val="22"/>
              </w:rPr>
            </w:pPr>
            <w:proofErr w:type="spellStart"/>
            <w:r w:rsidRPr="00283F89">
              <w:rPr>
                <w:rFonts w:ascii="HelloTypewriter" w:hAnsi="HelloTypewriter"/>
                <w:sz w:val="22"/>
                <w:szCs w:val="22"/>
              </w:rPr>
              <w:t>Layla</w:t>
            </w:r>
            <w:proofErr w:type="spellEnd"/>
          </w:p>
        </w:tc>
        <w:tc>
          <w:tcPr>
            <w:tcW w:w="1532" w:type="dxa"/>
          </w:tcPr>
          <w:p w:rsidR="003F0B79" w:rsidRDefault="001A7B16" w:rsidP="008E604C">
            <w:pPr>
              <w:jc w:val="center"/>
            </w:pPr>
            <w:r>
              <w:t>19</w:t>
            </w:r>
          </w:p>
          <w:p w:rsidR="00283F89" w:rsidRDefault="00283F89" w:rsidP="008E604C">
            <w:pPr>
              <w:jc w:val="center"/>
              <w:rPr>
                <w:rFonts w:ascii="HelloTypewriter" w:hAnsi="HelloTypewriter"/>
              </w:rPr>
            </w:pPr>
          </w:p>
          <w:p w:rsidR="00283F89" w:rsidRPr="00283F89" w:rsidRDefault="00283F89" w:rsidP="008E604C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  <w:r w:rsidRPr="00283F89">
              <w:rPr>
                <w:rFonts w:ascii="HelloTypewriter" w:hAnsi="HelloTypewriter"/>
              </w:rPr>
              <w:t>Ariana</w:t>
            </w:r>
          </w:p>
        </w:tc>
        <w:tc>
          <w:tcPr>
            <w:tcW w:w="1532" w:type="dxa"/>
          </w:tcPr>
          <w:p w:rsidR="003F0B79" w:rsidRDefault="001A7B16" w:rsidP="008E604C">
            <w:pPr>
              <w:jc w:val="center"/>
            </w:pPr>
            <w:r>
              <w:t>20</w:t>
            </w:r>
          </w:p>
          <w:p w:rsidR="00283F89" w:rsidRDefault="00283F89" w:rsidP="008E604C">
            <w:pPr>
              <w:jc w:val="center"/>
              <w:rPr>
                <w:rFonts w:ascii="HelloBoomerang" w:hAnsi="HelloBoomerang"/>
                <w:b/>
                <w:color w:val="FF0000"/>
                <w:sz w:val="28"/>
              </w:rPr>
            </w:pPr>
          </w:p>
          <w:p w:rsidR="00455705" w:rsidRPr="00455705" w:rsidRDefault="00455705" w:rsidP="008E604C">
            <w:pPr>
              <w:jc w:val="center"/>
              <w:rPr>
                <w:rFonts w:ascii="HelloBoomerang" w:hAnsi="HelloBoomerang"/>
                <w:b/>
                <w:color w:val="FF0000"/>
                <w:sz w:val="32"/>
                <w:szCs w:val="32"/>
              </w:rPr>
            </w:pPr>
            <w:r w:rsidRPr="00455705">
              <w:rPr>
                <w:rFonts w:ascii="HelloBoomerang" w:hAnsi="HelloBoomerang"/>
                <w:b/>
                <w:color w:val="FF0000"/>
                <w:sz w:val="28"/>
              </w:rPr>
              <w:t xml:space="preserve">Hot Lunch </w:t>
            </w:r>
          </w:p>
        </w:tc>
        <w:tc>
          <w:tcPr>
            <w:tcW w:w="1532" w:type="dxa"/>
          </w:tcPr>
          <w:p w:rsidR="00A94C4A" w:rsidRDefault="001A7B16" w:rsidP="008E604C">
            <w:pPr>
              <w:jc w:val="center"/>
            </w:pPr>
            <w:r>
              <w:t>21</w:t>
            </w:r>
          </w:p>
        </w:tc>
      </w:tr>
      <w:tr w:rsidR="00A94C4A" w:rsidTr="002F26CB">
        <w:trPr>
          <w:trHeight w:val="1421"/>
        </w:trPr>
        <w:tc>
          <w:tcPr>
            <w:tcW w:w="1532" w:type="dxa"/>
          </w:tcPr>
          <w:p w:rsidR="00A94C4A" w:rsidRDefault="001A7B16" w:rsidP="008E604C">
            <w:pPr>
              <w:jc w:val="center"/>
            </w:pPr>
            <w:r>
              <w:t>22</w:t>
            </w:r>
          </w:p>
        </w:tc>
        <w:tc>
          <w:tcPr>
            <w:tcW w:w="1532" w:type="dxa"/>
          </w:tcPr>
          <w:p w:rsidR="00A94C4A" w:rsidRDefault="001A7B16" w:rsidP="008E604C">
            <w:pPr>
              <w:jc w:val="center"/>
            </w:pPr>
            <w:r>
              <w:t>23</w:t>
            </w:r>
          </w:p>
          <w:p w:rsidR="00283F89" w:rsidRDefault="00283F89" w:rsidP="008E604C">
            <w:pPr>
              <w:jc w:val="center"/>
            </w:pPr>
          </w:p>
          <w:p w:rsidR="00283F89" w:rsidRPr="00283F89" w:rsidRDefault="00283F89" w:rsidP="008E604C">
            <w:pPr>
              <w:jc w:val="center"/>
              <w:rPr>
                <w:rFonts w:ascii="HelloTypewriter" w:hAnsi="HelloTypewriter"/>
              </w:rPr>
            </w:pPr>
            <w:r w:rsidRPr="00283F89">
              <w:rPr>
                <w:rFonts w:ascii="HelloTypewriter" w:hAnsi="HelloTypewriter"/>
              </w:rPr>
              <w:t>Dominic</w:t>
            </w:r>
          </w:p>
        </w:tc>
        <w:tc>
          <w:tcPr>
            <w:tcW w:w="1532" w:type="dxa"/>
          </w:tcPr>
          <w:p w:rsidR="002F26CB" w:rsidRPr="002F26CB" w:rsidRDefault="001A7B16" w:rsidP="008E604C">
            <w:pPr>
              <w:jc w:val="center"/>
              <w:rPr>
                <w:rFonts w:ascii="HelloTypewriter" w:hAnsi="HelloTypewriter"/>
              </w:rPr>
            </w:pPr>
            <w:bookmarkStart w:id="0" w:name="_GoBack"/>
            <w:bookmarkEnd w:id="0"/>
            <w:r>
              <w:t>24</w:t>
            </w:r>
          </w:p>
          <w:p w:rsidR="003F0B79" w:rsidRPr="00455705" w:rsidRDefault="00455705" w:rsidP="008E604C">
            <w:pPr>
              <w:jc w:val="center"/>
              <w:rPr>
                <w:rFonts w:ascii="HelloBoomerang" w:hAnsi="HelloBoomerang"/>
                <w:b/>
                <w:color w:val="FF0000"/>
                <w:sz w:val="24"/>
                <w:szCs w:val="24"/>
              </w:rPr>
            </w:pPr>
            <w:r w:rsidRPr="00455705">
              <w:rPr>
                <w:rFonts w:ascii="HelloBoomerang" w:hAnsi="HelloBoomerang"/>
                <w:b/>
                <w:color w:val="FF0000"/>
                <w:sz w:val="24"/>
                <w:szCs w:val="24"/>
              </w:rPr>
              <w:t xml:space="preserve">Thanksgiving </w:t>
            </w:r>
          </w:p>
          <w:p w:rsidR="00455705" w:rsidRPr="00455705" w:rsidRDefault="00455705" w:rsidP="008E604C">
            <w:pPr>
              <w:jc w:val="center"/>
              <w:rPr>
                <w:rFonts w:ascii="HelloBoomerang" w:hAnsi="HelloBoomerang"/>
                <w:b/>
                <w:color w:val="FF0000"/>
                <w:sz w:val="24"/>
                <w:szCs w:val="24"/>
              </w:rPr>
            </w:pPr>
            <w:r w:rsidRPr="00455705">
              <w:rPr>
                <w:rFonts w:ascii="HelloBoomerang" w:hAnsi="HelloBoomerang"/>
                <w:b/>
                <w:color w:val="FF0000"/>
                <w:sz w:val="24"/>
                <w:szCs w:val="24"/>
              </w:rPr>
              <w:t>Play &amp; Dinner</w:t>
            </w:r>
          </w:p>
          <w:p w:rsidR="00455705" w:rsidRDefault="00455705" w:rsidP="008E604C">
            <w:pPr>
              <w:jc w:val="center"/>
            </w:pPr>
            <w:r w:rsidRPr="00455705">
              <w:rPr>
                <w:rFonts w:ascii="HelloBoomerang" w:hAnsi="HelloBoomerang"/>
                <w:b/>
                <w:color w:val="FF0000"/>
                <w:sz w:val="24"/>
                <w:szCs w:val="24"/>
              </w:rPr>
              <w:t>6:</w:t>
            </w:r>
            <w:r w:rsidR="00287DBF">
              <w:rPr>
                <w:rFonts w:ascii="HelloBoomerang" w:hAnsi="HelloBoomerang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532" w:type="dxa"/>
          </w:tcPr>
          <w:p w:rsidR="002F26CB" w:rsidRDefault="001A7B16" w:rsidP="008E604C">
            <w:pPr>
              <w:jc w:val="center"/>
            </w:pPr>
            <w:r>
              <w:t>25</w:t>
            </w:r>
          </w:p>
          <w:p w:rsidR="002F26CB" w:rsidRDefault="002F26CB" w:rsidP="008E604C">
            <w:pPr>
              <w:jc w:val="center"/>
            </w:pPr>
          </w:p>
          <w:p w:rsidR="00455705" w:rsidRPr="00287DBF" w:rsidRDefault="00455705" w:rsidP="008E604C">
            <w:pPr>
              <w:jc w:val="center"/>
              <w:rPr>
                <w:rFonts w:ascii="HelloBoomerang" w:hAnsi="HelloBoomerang"/>
                <w:b/>
                <w:color w:val="984806" w:themeColor="accent6" w:themeShade="80"/>
              </w:rPr>
            </w:pPr>
            <w:r w:rsidRPr="00287DBF">
              <w:rPr>
                <w:rFonts w:ascii="HelloBoomerang" w:hAnsi="HelloBoomerang"/>
                <w:b/>
                <w:color w:val="984806" w:themeColor="accent6" w:themeShade="80"/>
              </w:rPr>
              <w:t>No School</w:t>
            </w:r>
          </w:p>
        </w:tc>
        <w:tc>
          <w:tcPr>
            <w:tcW w:w="1532" w:type="dxa"/>
          </w:tcPr>
          <w:p w:rsidR="003F0B79" w:rsidRPr="00CE7B0B" w:rsidRDefault="001A7B16" w:rsidP="008E604C">
            <w:pPr>
              <w:jc w:val="center"/>
              <w:rPr>
                <w:sz w:val="28"/>
                <w:szCs w:val="28"/>
              </w:rPr>
            </w:pPr>
            <w:r>
              <w:t>26</w:t>
            </w:r>
          </w:p>
          <w:p w:rsidR="00455705" w:rsidRDefault="00455705" w:rsidP="008E604C">
            <w:pPr>
              <w:jc w:val="center"/>
              <w:rPr>
                <w:b/>
              </w:rPr>
            </w:pPr>
          </w:p>
          <w:p w:rsidR="003F0B79" w:rsidRPr="00287DBF" w:rsidRDefault="00455705" w:rsidP="008E604C">
            <w:pPr>
              <w:jc w:val="center"/>
              <w:rPr>
                <w:rFonts w:ascii="HelloBoomerang" w:hAnsi="HelloBoomerang"/>
                <w:color w:val="984806" w:themeColor="accent6" w:themeShade="80"/>
              </w:rPr>
            </w:pPr>
            <w:r w:rsidRPr="00287DBF">
              <w:rPr>
                <w:rFonts w:ascii="HelloBoomerang" w:hAnsi="HelloBoomerang"/>
                <w:b/>
                <w:color w:val="984806" w:themeColor="accent6" w:themeShade="80"/>
              </w:rPr>
              <w:t>No School</w:t>
            </w:r>
          </w:p>
        </w:tc>
        <w:tc>
          <w:tcPr>
            <w:tcW w:w="1532" w:type="dxa"/>
          </w:tcPr>
          <w:p w:rsidR="003F0B79" w:rsidRDefault="001A7B16" w:rsidP="008E604C">
            <w:pPr>
              <w:jc w:val="center"/>
            </w:pPr>
            <w:r>
              <w:t>27</w:t>
            </w:r>
          </w:p>
          <w:p w:rsidR="00455705" w:rsidRDefault="00455705" w:rsidP="008E604C">
            <w:pPr>
              <w:jc w:val="center"/>
              <w:rPr>
                <w:b/>
              </w:rPr>
            </w:pPr>
          </w:p>
          <w:p w:rsidR="00455705" w:rsidRPr="00287DBF" w:rsidRDefault="00455705" w:rsidP="008E604C">
            <w:pPr>
              <w:jc w:val="center"/>
              <w:rPr>
                <w:rFonts w:ascii="HelloBoomerang" w:hAnsi="HelloBoomerang"/>
                <w:color w:val="984806" w:themeColor="accent6" w:themeShade="80"/>
              </w:rPr>
            </w:pPr>
            <w:r w:rsidRPr="00287DBF">
              <w:rPr>
                <w:rFonts w:ascii="HelloBoomerang" w:hAnsi="HelloBoomerang"/>
                <w:b/>
                <w:color w:val="984806" w:themeColor="accent6" w:themeShade="80"/>
              </w:rPr>
              <w:t>No School</w:t>
            </w:r>
          </w:p>
          <w:p w:rsidR="00455705" w:rsidRPr="00CE7B0B" w:rsidRDefault="00455705" w:rsidP="008E604C">
            <w:pPr>
              <w:jc w:val="center"/>
              <w:rPr>
                <w:rFonts w:ascii="HelloBoomerang" w:hAnsi="HelloBoomerang"/>
                <w:b/>
                <w:sz w:val="32"/>
                <w:szCs w:val="32"/>
              </w:rPr>
            </w:pPr>
          </w:p>
        </w:tc>
        <w:tc>
          <w:tcPr>
            <w:tcW w:w="1532" w:type="dxa"/>
          </w:tcPr>
          <w:p w:rsidR="00A94C4A" w:rsidRDefault="001A7B16" w:rsidP="008E604C">
            <w:pPr>
              <w:jc w:val="center"/>
            </w:pPr>
            <w:r>
              <w:t>28</w:t>
            </w:r>
          </w:p>
        </w:tc>
      </w:tr>
      <w:tr w:rsidR="00A94C4A">
        <w:trPr>
          <w:trHeight w:val="1407"/>
        </w:trPr>
        <w:tc>
          <w:tcPr>
            <w:tcW w:w="1532" w:type="dxa"/>
          </w:tcPr>
          <w:p w:rsidR="00A94C4A" w:rsidRDefault="001A7B16" w:rsidP="008E604C">
            <w:pPr>
              <w:jc w:val="center"/>
            </w:pPr>
            <w:r>
              <w:t>29</w:t>
            </w:r>
          </w:p>
        </w:tc>
        <w:tc>
          <w:tcPr>
            <w:tcW w:w="1532" w:type="dxa"/>
          </w:tcPr>
          <w:p w:rsidR="00A94C4A" w:rsidRDefault="001A7B16" w:rsidP="008E604C">
            <w:pPr>
              <w:jc w:val="center"/>
            </w:pPr>
            <w:r>
              <w:t>30</w:t>
            </w:r>
          </w:p>
          <w:p w:rsidR="00283F89" w:rsidRDefault="00283F89" w:rsidP="008E604C">
            <w:pPr>
              <w:jc w:val="center"/>
            </w:pPr>
          </w:p>
          <w:p w:rsidR="00283F89" w:rsidRDefault="00283F89" w:rsidP="008E604C">
            <w:pPr>
              <w:jc w:val="center"/>
            </w:pPr>
          </w:p>
          <w:p w:rsidR="00283F89" w:rsidRPr="00283F89" w:rsidRDefault="00283F89" w:rsidP="008E604C">
            <w:pPr>
              <w:jc w:val="center"/>
              <w:rPr>
                <w:rFonts w:ascii="HelloTypewriter" w:hAnsi="HelloTypewriter"/>
              </w:rPr>
            </w:pPr>
            <w:r w:rsidRPr="00283F89">
              <w:rPr>
                <w:rFonts w:ascii="HelloTypewriter" w:hAnsi="HelloTypewriter"/>
              </w:rPr>
              <w:t xml:space="preserve">Gael </w:t>
            </w:r>
          </w:p>
        </w:tc>
        <w:tc>
          <w:tcPr>
            <w:tcW w:w="1532" w:type="dxa"/>
          </w:tcPr>
          <w:p w:rsidR="002F26CB" w:rsidRPr="00CE7B0B" w:rsidRDefault="002F26CB" w:rsidP="008E604C">
            <w:pPr>
              <w:jc w:val="center"/>
              <w:rPr>
                <w:sz w:val="28"/>
                <w:szCs w:val="28"/>
              </w:rPr>
            </w:pPr>
          </w:p>
          <w:p w:rsidR="003B3A5B" w:rsidRDefault="003B3A5B" w:rsidP="002F26CB">
            <w:pPr>
              <w:jc w:val="center"/>
            </w:pPr>
          </w:p>
        </w:tc>
        <w:tc>
          <w:tcPr>
            <w:tcW w:w="1532" w:type="dxa"/>
          </w:tcPr>
          <w:p w:rsidR="002F26CB" w:rsidRPr="00CE7B0B" w:rsidRDefault="002F26CB" w:rsidP="008E604C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</w:p>
        </w:tc>
        <w:tc>
          <w:tcPr>
            <w:tcW w:w="1532" w:type="dxa"/>
          </w:tcPr>
          <w:p w:rsidR="002F26CB" w:rsidRPr="00CE7B0B" w:rsidRDefault="002F26CB" w:rsidP="008E604C">
            <w:pPr>
              <w:jc w:val="center"/>
              <w:rPr>
                <w:rFonts w:ascii="HelloTypewriter" w:hAnsi="HelloTypewriter"/>
                <w:sz w:val="28"/>
                <w:szCs w:val="28"/>
              </w:rPr>
            </w:pPr>
          </w:p>
        </w:tc>
        <w:tc>
          <w:tcPr>
            <w:tcW w:w="1532" w:type="dxa"/>
          </w:tcPr>
          <w:p w:rsidR="003F0B79" w:rsidRPr="00CE7B0B" w:rsidRDefault="003F0B79" w:rsidP="00CE7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A94C4A" w:rsidRDefault="00A94C4A" w:rsidP="008E604C">
            <w:pPr>
              <w:jc w:val="center"/>
            </w:pPr>
          </w:p>
        </w:tc>
      </w:tr>
    </w:tbl>
    <w:p w:rsidR="00A94C4A" w:rsidRDefault="00A94C4A" w:rsidP="008E604C">
      <w:pPr>
        <w:jc w:val="center"/>
        <w:rPr>
          <w:rFonts w:ascii="Myriad Roman" w:hAnsi="Myriad Roman"/>
          <w:b/>
          <w:spacing w:val="-6"/>
          <w:sz w:val="16"/>
        </w:rPr>
      </w:pPr>
    </w:p>
    <w:p w:rsidR="00A94C4A" w:rsidRDefault="00A94C4A" w:rsidP="008E604C">
      <w:pPr>
        <w:jc w:val="center"/>
      </w:pPr>
    </w:p>
    <w:sectPr w:rsidR="00A94C4A" w:rsidSect="009053AF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oomera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604C"/>
    <w:rsid w:val="000512EF"/>
    <w:rsid w:val="001A7B16"/>
    <w:rsid w:val="00207CC9"/>
    <w:rsid w:val="00215BE7"/>
    <w:rsid w:val="0023096F"/>
    <w:rsid w:val="00283F89"/>
    <w:rsid w:val="00287DBF"/>
    <w:rsid w:val="002E4E4A"/>
    <w:rsid w:val="002F2528"/>
    <w:rsid w:val="002F26CB"/>
    <w:rsid w:val="003234E6"/>
    <w:rsid w:val="003B3A5B"/>
    <w:rsid w:val="003F0B79"/>
    <w:rsid w:val="00416B8E"/>
    <w:rsid w:val="00455705"/>
    <w:rsid w:val="00515657"/>
    <w:rsid w:val="00682880"/>
    <w:rsid w:val="008E604C"/>
    <w:rsid w:val="009053AF"/>
    <w:rsid w:val="0091630E"/>
    <w:rsid w:val="009B20B9"/>
    <w:rsid w:val="00A47539"/>
    <w:rsid w:val="00A94C4A"/>
    <w:rsid w:val="00B753F4"/>
    <w:rsid w:val="00B8325C"/>
    <w:rsid w:val="00B973DA"/>
    <w:rsid w:val="00C04F3F"/>
    <w:rsid w:val="00C3218A"/>
    <w:rsid w:val="00CE7B0B"/>
    <w:rsid w:val="00D03314"/>
    <w:rsid w:val="00E00C8D"/>
    <w:rsid w:val="00E15D5D"/>
    <w:rsid w:val="00EE022C"/>
    <w:rsid w:val="00F3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AF"/>
    <w:rPr>
      <w:rFonts w:ascii="Arial" w:hAnsi="Arial"/>
    </w:rPr>
  </w:style>
  <w:style w:type="paragraph" w:styleId="Heading1">
    <w:name w:val="heading 1"/>
    <w:basedOn w:val="Normal"/>
    <w:next w:val="Normal"/>
    <w:qFormat/>
    <w:rsid w:val="009053AF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leys\AppData\Roaming\Microsoft\Templates\EdWorld_Cal_M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EdWorld_Cal_May.dotx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479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Headleys</dc:creator>
  <cp:lastModifiedBy>Ron</cp:lastModifiedBy>
  <cp:revision>2</cp:revision>
  <cp:lastPrinted>2015-10-29T22:53:00Z</cp:lastPrinted>
  <dcterms:created xsi:type="dcterms:W3CDTF">2015-11-01T19:34:00Z</dcterms:created>
  <dcterms:modified xsi:type="dcterms:W3CDTF">2015-11-01T19:34:00Z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